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3" w:rsidRDefault="0005550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353253" w:rsidRDefault="00353253">
      <w:pPr>
        <w:pStyle w:val="3"/>
      </w:pPr>
      <w:r>
        <w:t>ΥΠΕΥΘΥΝΗ ΔΗΛΩΣΗ</w:t>
      </w:r>
    </w:p>
    <w:p w:rsidR="00353253" w:rsidRDefault="0035325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53253" w:rsidRDefault="00353253">
      <w:pPr>
        <w:pStyle w:val="a3"/>
        <w:tabs>
          <w:tab w:val="clear" w:pos="4153"/>
          <w:tab w:val="clear" w:pos="8306"/>
        </w:tabs>
      </w:pPr>
    </w:p>
    <w:p w:rsidR="00353253" w:rsidRDefault="0035325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3253" w:rsidRDefault="00353253">
      <w:pPr>
        <w:pStyle w:val="a5"/>
        <w:jc w:val="left"/>
        <w:rPr>
          <w:bCs/>
          <w:sz w:val="22"/>
        </w:rPr>
      </w:pPr>
    </w:p>
    <w:p w:rsidR="00353253" w:rsidRDefault="0035325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53253" w:rsidRDefault="00353253">
      <w:pPr>
        <w:rPr>
          <w:rFonts w:ascii="Arial" w:hAnsi="Arial" w:cs="Arial"/>
          <w:b/>
          <w:bCs/>
          <w:sz w:val="28"/>
        </w:rPr>
      </w:pPr>
    </w:p>
    <w:p w:rsidR="00353253" w:rsidRDefault="00353253">
      <w:pPr>
        <w:rPr>
          <w:sz w:val="16"/>
        </w:rPr>
      </w:pPr>
    </w:p>
    <w:p w:rsidR="00353253" w:rsidRDefault="00353253">
      <w:pPr>
        <w:sectPr w:rsidR="003532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420"/>
      </w:tblGrid>
      <w:tr w:rsidR="00353253" w:rsidTr="007E6DE4">
        <w:tc>
          <w:tcPr>
            <w:tcW w:w="10420" w:type="dxa"/>
          </w:tcPr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</w:p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53253" w:rsidTr="007E6DE4">
        <w:tc>
          <w:tcPr>
            <w:tcW w:w="10420" w:type="dxa"/>
          </w:tcPr>
          <w:p w:rsidR="007E6DE4" w:rsidRDefault="007E6DE4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Pr="00B25CF8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P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53253" w:rsidRDefault="00353253"/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53253" w:rsidRDefault="00353253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Pr="007E6DE4" w:rsidRDefault="00353253" w:rsidP="007E6D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53253" w:rsidRDefault="00353253">
      <w:pPr>
        <w:jc w:val="both"/>
        <w:rPr>
          <w:rFonts w:ascii="Arial" w:hAnsi="Arial" w:cs="Arial"/>
          <w:sz w:val="18"/>
        </w:rPr>
      </w:pPr>
    </w:p>
    <w:p w:rsidR="00353253" w:rsidRPr="00A14BFC" w:rsidRDefault="00353253">
      <w:pPr>
        <w:jc w:val="both"/>
        <w:rPr>
          <w:rFonts w:ascii="Arial" w:hAnsi="Arial" w:cs="Arial"/>
          <w:sz w:val="16"/>
          <w:szCs w:val="16"/>
        </w:rPr>
      </w:pP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 xml:space="preserve">(2) Αναγράφεται ολογράφως. </w:t>
      </w: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3253" w:rsidRPr="00A14BFC" w:rsidRDefault="00353253" w:rsidP="00A14BFC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53253" w:rsidRPr="00A14BFC" w:rsidSect="00DD260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58" w:rsidRDefault="00876558">
      <w:r>
        <w:separator/>
      </w:r>
    </w:p>
  </w:endnote>
  <w:endnote w:type="continuationSeparator" w:id="0">
    <w:p w:rsidR="00876558" w:rsidRDefault="0087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58" w:rsidRDefault="00876558">
      <w:r>
        <w:separator/>
      </w:r>
    </w:p>
  </w:footnote>
  <w:footnote w:type="continuationSeparator" w:id="0">
    <w:p w:rsidR="00876558" w:rsidRDefault="0087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53253">
      <w:tc>
        <w:tcPr>
          <w:tcW w:w="5508" w:type="dxa"/>
        </w:tcPr>
        <w:p w:rsidR="00353253" w:rsidRDefault="00A14B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53253" w:rsidRDefault="0035325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4142"/>
    <w:multiLevelType w:val="hybridMultilevel"/>
    <w:tmpl w:val="25B27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3253"/>
    <w:rsid w:val="00055505"/>
    <w:rsid w:val="002F58B7"/>
    <w:rsid w:val="00353253"/>
    <w:rsid w:val="004D26C5"/>
    <w:rsid w:val="00770DB9"/>
    <w:rsid w:val="007E6DE4"/>
    <w:rsid w:val="00876558"/>
    <w:rsid w:val="00992B10"/>
    <w:rsid w:val="00A14BFC"/>
    <w:rsid w:val="00B25CF8"/>
    <w:rsid w:val="00B707BC"/>
    <w:rsid w:val="00DA0B11"/>
    <w:rsid w:val="00DD2604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04"/>
    <w:rPr>
      <w:sz w:val="24"/>
      <w:szCs w:val="24"/>
    </w:rPr>
  </w:style>
  <w:style w:type="paragraph" w:styleId="1">
    <w:name w:val="heading 1"/>
    <w:basedOn w:val="a"/>
    <w:next w:val="a"/>
    <w:qFormat/>
    <w:rsid w:val="00DD26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26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26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26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26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26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26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26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26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2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26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260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2604"/>
    <w:pPr>
      <w:shd w:val="clear" w:color="auto" w:fill="000080"/>
    </w:pPr>
    <w:rPr>
      <w:rFonts w:ascii="Tahoma" w:hAnsi="Tahoma" w:cs="Tahoma"/>
    </w:rPr>
  </w:style>
  <w:style w:type="table" w:styleId="10">
    <w:name w:val="Table Simple 1"/>
    <w:basedOn w:val="a1"/>
    <w:rsid w:val="007E6D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E6D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"/>
    <w:rsid w:val="004D2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D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192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//</cp:lastModifiedBy>
  <cp:revision>6</cp:revision>
  <cp:lastPrinted>2014-10-24T07:27:00Z</cp:lastPrinted>
  <dcterms:created xsi:type="dcterms:W3CDTF">2013-10-02T06:37:00Z</dcterms:created>
  <dcterms:modified xsi:type="dcterms:W3CDTF">2014-10-24T07:27:00Z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