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3" w:rsidRDefault="00312F30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353253" w:rsidRDefault="00353253">
      <w:pPr>
        <w:pStyle w:val="3"/>
      </w:pPr>
      <w:r>
        <w:t>ΥΠΕΥΘΥΝΗ ΔΗΛΩΣΗ</w:t>
      </w:r>
    </w:p>
    <w:p w:rsidR="00353253" w:rsidRDefault="0035325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53253" w:rsidRDefault="00353253">
      <w:pPr>
        <w:pStyle w:val="a3"/>
        <w:tabs>
          <w:tab w:val="clear" w:pos="4153"/>
          <w:tab w:val="clear" w:pos="8306"/>
        </w:tabs>
      </w:pPr>
    </w:p>
    <w:p w:rsidR="00353253" w:rsidRDefault="0035325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3253" w:rsidRDefault="00353253">
      <w:pPr>
        <w:pStyle w:val="a5"/>
        <w:jc w:val="left"/>
        <w:rPr>
          <w:bCs/>
          <w:sz w:val="22"/>
        </w:rPr>
      </w:pPr>
    </w:p>
    <w:p w:rsidR="00353253" w:rsidRDefault="0035325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53253" w:rsidRDefault="00353253">
      <w:pPr>
        <w:rPr>
          <w:rFonts w:ascii="Arial" w:hAnsi="Arial" w:cs="Arial"/>
          <w:b/>
          <w:bCs/>
          <w:sz w:val="28"/>
        </w:rPr>
      </w:pPr>
    </w:p>
    <w:p w:rsidR="00353253" w:rsidRDefault="00353253">
      <w:pPr>
        <w:rPr>
          <w:sz w:val="16"/>
        </w:rPr>
      </w:pPr>
    </w:p>
    <w:p w:rsidR="00353253" w:rsidRDefault="00353253">
      <w:pPr>
        <w:sectPr w:rsidR="003532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420"/>
      </w:tblGrid>
      <w:tr w:rsidR="00353253" w:rsidTr="007E6DE4">
        <w:tc>
          <w:tcPr>
            <w:tcW w:w="10420" w:type="dxa"/>
          </w:tcPr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</w:p>
          <w:p w:rsidR="00353253" w:rsidRPr="008F0289" w:rsidRDefault="00353253" w:rsidP="008F0289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8F0289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8F0289">
              <w:rPr>
                <w:rFonts w:ascii="Arial" w:hAnsi="Arial" w:cs="Arial"/>
                <w:vertAlign w:val="superscript"/>
              </w:rPr>
              <w:t>(3)</w:t>
            </w:r>
            <w:r w:rsidRPr="008F0289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Arial" w:hAnsi="Arial" w:cs="Arial"/>
                <w:sz w:val="18"/>
              </w:rPr>
              <w:t>:</w:t>
            </w:r>
            <w:r w:rsidR="008F0289" w:rsidRPr="008F0289">
              <w:rPr>
                <w:rFonts w:ascii="Arial" w:hAnsi="Arial" w:cs="Arial"/>
                <w:sz w:val="18"/>
              </w:rPr>
              <w:t xml:space="preserve"> </w:t>
            </w:r>
            <w:r w:rsidR="008F0289" w:rsidRPr="008F0289">
              <w:rPr>
                <w:rFonts w:ascii="Arial" w:hAnsi="Arial" w:cs="Arial"/>
                <w:b/>
                <w:sz w:val="28"/>
                <w:szCs w:val="28"/>
              </w:rPr>
              <w:t>για την εν λόγω προϋπηρεσία δεν έλαβα σύνταξη, αποζημίωση ή άλλο βοήθημα αντί σύνταξης.</w:t>
            </w:r>
          </w:p>
        </w:tc>
      </w:tr>
      <w:tr w:rsidR="00353253" w:rsidTr="007E6DE4">
        <w:tc>
          <w:tcPr>
            <w:tcW w:w="10420" w:type="dxa"/>
          </w:tcPr>
          <w:p w:rsidR="007E6DE4" w:rsidRDefault="007E6DE4" w:rsidP="008F028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 w:rsidP="008F0289">
      <w:pPr>
        <w:pStyle w:val="a6"/>
        <w:ind w:left="0" w:right="484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8F0289" w:rsidRDefault="008F0289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53253" w:rsidRDefault="00353253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Pr="002F02F2" w:rsidRDefault="00353253" w:rsidP="002F02F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53253" w:rsidRPr="00A14BFC" w:rsidRDefault="00353253">
      <w:pPr>
        <w:jc w:val="both"/>
        <w:rPr>
          <w:rFonts w:ascii="Arial" w:hAnsi="Arial" w:cs="Arial"/>
          <w:sz w:val="16"/>
          <w:szCs w:val="16"/>
        </w:rPr>
      </w:pP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992A2C">
        <w:rPr>
          <w:sz w:val="12"/>
          <w:szCs w:val="12"/>
        </w:rPr>
        <w:t>(</w:t>
      </w:r>
      <w:r w:rsidRPr="00D03AF6">
        <w:rPr>
          <w:sz w:val="10"/>
          <w:szCs w:val="10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 xml:space="preserve">(2) Αναγράφεται ολογράφως. </w:t>
      </w:r>
    </w:p>
    <w:p w:rsidR="00353253" w:rsidRPr="00D03AF6" w:rsidRDefault="00353253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3253" w:rsidRPr="00D03AF6" w:rsidRDefault="00353253" w:rsidP="00A14BFC">
      <w:pPr>
        <w:pStyle w:val="a6"/>
        <w:jc w:val="both"/>
        <w:rPr>
          <w:sz w:val="10"/>
          <w:szCs w:val="10"/>
        </w:rPr>
      </w:pPr>
      <w:r w:rsidRPr="00D03AF6">
        <w:rPr>
          <w:sz w:val="10"/>
          <w:szCs w:val="1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53253" w:rsidRPr="00D03AF6" w:rsidSect="00DD260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17" w:rsidRDefault="007D6117">
      <w:r>
        <w:separator/>
      </w:r>
    </w:p>
  </w:endnote>
  <w:endnote w:type="continuationSeparator" w:id="0">
    <w:p w:rsidR="007D6117" w:rsidRDefault="007D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17" w:rsidRDefault="007D6117">
      <w:r>
        <w:separator/>
      </w:r>
    </w:p>
  </w:footnote>
  <w:footnote w:type="continuationSeparator" w:id="0">
    <w:p w:rsidR="007D6117" w:rsidRDefault="007D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53253">
      <w:tc>
        <w:tcPr>
          <w:tcW w:w="5508" w:type="dxa"/>
        </w:tcPr>
        <w:p w:rsidR="00353253" w:rsidRDefault="00A14B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53253" w:rsidRDefault="0035325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4142"/>
    <w:multiLevelType w:val="hybridMultilevel"/>
    <w:tmpl w:val="25B27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945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3253"/>
    <w:rsid w:val="000142DF"/>
    <w:rsid w:val="002F02F2"/>
    <w:rsid w:val="002F58B7"/>
    <w:rsid w:val="002F64DF"/>
    <w:rsid w:val="00312F30"/>
    <w:rsid w:val="00353253"/>
    <w:rsid w:val="003B32E3"/>
    <w:rsid w:val="004D26C5"/>
    <w:rsid w:val="007A5C11"/>
    <w:rsid w:val="007D6117"/>
    <w:rsid w:val="007E6DE4"/>
    <w:rsid w:val="00853C48"/>
    <w:rsid w:val="00876558"/>
    <w:rsid w:val="008B39AA"/>
    <w:rsid w:val="008F0289"/>
    <w:rsid w:val="00992A2C"/>
    <w:rsid w:val="00A14BFC"/>
    <w:rsid w:val="00B6399D"/>
    <w:rsid w:val="00B707BC"/>
    <w:rsid w:val="00D03AF6"/>
    <w:rsid w:val="00D37938"/>
    <w:rsid w:val="00DD2604"/>
    <w:rsid w:val="00F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04"/>
    <w:rPr>
      <w:sz w:val="24"/>
      <w:szCs w:val="24"/>
    </w:rPr>
  </w:style>
  <w:style w:type="paragraph" w:styleId="1">
    <w:name w:val="heading 1"/>
    <w:basedOn w:val="a"/>
    <w:next w:val="a"/>
    <w:qFormat/>
    <w:rsid w:val="00DD26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26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26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26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26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26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26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26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26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2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26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260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2604"/>
    <w:pPr>
      <w:shd w:val="clear" w:color="auto" w:fill="000080"/>
    </w:pPr>
    <w:rPr>
      <w:rFonts w:ascii="Tahoma" w:hAnsi="Tahoma" w:cs="Tahoma"/>
    </w:rPr>
  </w:style>
  <w:style w:type="table" w:styleId="10">
    <w:name w:val="Table Simple 1"/>
    <w:basedOn w:val="a1"/>
    <w:rsid w:val="007E6D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E6D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"/>
    <w:rsid w:val="004D2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D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//</cp:lastModifiedBy>
  <cp:revision>9</cp:revision>
  <cp:lastPrinted>2015-12-17T06:44:00Z</cp:lastPrinted>
  <dcterms:created xsi:type="dcterms:W3CDTF">2013-10-02T06:37:00Z</dcterms:created>
  <dcterms:modified xsi:type="dcterms:W3CDTF">2017-02-20T06:44:00Z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